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4B" w:rsidRPr="008C1700" w:rsidRDefault="0043484B">
      <w:pPr>
        <w:jc w:val="center"/>
        <w:rPr>
          <w:b/>
          <w:spacing w:val="60"/>
        </w:rPr>
      </w:pPr>
      <w:r w:rsidRPr="008C1700">
        <w:rPr>
          <w:b/>
          <w:spacing w:val="60"/>
        </w:rPr>
        <w:t>2. základní škola</w:t>
      </w:r>
      <w:r w:rsidR="005F79C7">
        <w:rPr>
          <w:b/>
          <w:spacing w:val="60"/>
        </w:rPr>
        <w:t xml:space="preserve"> </w:t>
      </w:r>
      <w:r w:rsidR="005F79C7" w:rsidRPr="005F79C7">
        <w:rPr>
          <w:b/>
          <w:spacing w:val="60"/>
        </w:rPr>
        <w:t>a mateřská škola</w:t>
      </w:r>
      <w:r w:rsidR="00DD2836">
        <w:rPr>
          <w:b/>
          <w:spacing w:val="60"/>
        </w:rPr>
        <w:t>,</w:t>
      </w:r>
      <w:r w:rsidRPr="008C1700">
        <w:rPr>
          <w:b/>
          <w:spacing w:val="60"/>
        </w:rPr>
        <w:t xml:space="preserve"> Beroun, Preislerova 1335</w:t>
      </w:r>
    </w:p>
    <w:p w:rsidR="0043484B" w:rsidRPr="008C1700" w:rsidRDefault="0043484B">
      <w:pPr>
        <w:pBdr>
          <w:bottom w:val="single" w:sz="6" w:space="1" w:color="auto"/>
        </w:pBdr>
        <w:jc w:val="center"/>
      </w:pPr>
      <w:r w:rsidRPr="008C1700">
        <w:t xml:space="preserve">tel: 311622572, </w:t>
      </w:r>
      <w:hyperlink r:id="rId7" w:history="1">
        <w:r w:rsidR="00447C26" w:rsidRPr="00216E81">
          <w:rPr>
            <w:rStyle w:val="Hypertextovodkaz"/>
          </w:rPr>
          <w:t>2zsb@2zsb.cz</w:t>
        </w:r>
      </w:hyperlink>
      <w:r w:rsidR="00447C26">
        <w:t xml:space="preserve">, </w:t>
      </w:r>
      <w:hyperlink r:id="rId8" w:history="1">
        <w:r w:rsidR="000C2717" w:rsidRPr="00275A14">
          <w:rPr>
            <w:rStyle w:val="Hypertextovodkaz"/>
          </w:rPr>
          <w:t>http://www.2zsberoun.cz</w:t>
        </w:r>
      </w:hyperlink>
      <w:r w:rsidRPr="008C1700">
        <w:t xml:space="preserve"> </w:t>
      </w:r>
      <w:r w:rsidRPr="008C1700">
        <w:br/>
      </w:r>
    </w:p>
    <w:p w:rsidR="0043484B" w:rsidRDefault="0043484B">
      <w:pPr>
        <w:jc w:val="both"/>
      </w:pPr>
    </w:p>
    <w:p w:rsidR="003A5787" w:rsidRDefault="003A5787" w:rsidP="003A5787">
      <w:pPr>
        <w:jc w:val="center"/>
        <w:rPr>
          <w:b/>
        </w:rPr>
      </w:pPr>
      <w:r w:rsidRPr="003A5787">
        <w:rPr>
          <w:b/>
        </w:rPr>
        <w:t>ŽÁDOST O ODKLAD POVINNÉ ŠKOLNÍ DOCHÁZKY</w:t>
      </w:r>
    </w:p>
    <w:p w:rsidR="003A5787" w:rsidRPr="003A5787" w:rsidRDefault="003A5787" w:rsidP="003A5787">
      <w:pPr>
        <w:jc w:val="center"/>
        <w:rPr>
          <w:b/>
        </w:rPr>
      </w:pPr>
    </w:p>
    <w:p w:rsidR="003A5787" w:rsidRPr="003A5787" w:rsidRDefault="003A5787" w:rsidP="003A5787">
      <w:pPr>
        <w:pStyle w:val="Bezmezer"/>
      </w:pPr>
      <w:r w:rsidRPr="003A5787">
        <w:t>Žadatel (zákonný zástupce dítěte): _______________________________________</w:t>
      </w:r>
    </w:p>
    <w:p w:rsidR="003A5787" w:rsidRDefault="003A5787" w:rsidP="003A5787">
      <w:pPr>
        <w:pStyle w:val="Bezmezer"/>
      </w:pPr>
    </w:p>
    <w:p w:rsidR="003A5787" w:rsidRDefault="003A5787" w:rsidP="003A5787">
      <w:pPr>
        <w:pStyle w:val="Bezmezer"/>
      </w:pPr>
      <w:r w:rsidRPr="003A5787">
        <w:t>Jméno a příjmení: ____________________________________________________</w:t>
      </w:r>
    </w:p>
    <w:p w:rsidR="003A5787" w:rsidRDefault="003A5787" w:rsidP="003A5787">
      <w:pPr>
        <w:pStyle w:val="Bezmezer"/>
      </w:pPr>
    </w:p>
    <w:p w:rsidR="003A5787" w:rsidRPr="003A5787" w:rsidRDefault="003A5787" w:rsidP="003A5787">
      <w:pPr>
        <w:pStyle w:val="Bezmezer"/>
      </w:pPr>
      <w:r>
        <w:t>Datum narození: _____________________________________________________</w:t>
      </w:r>
    </w:p>
    <w:p w:rsidR="003A5787" w:rsidRDefault="003A5787" w:rsidP="003A5787">
      <w:pPr>
        <w:pStyle w:val="Bezmezer"/>
      </w:pPr>
    </w:p>
    <w:p w:rsidR="003A5787" w:rsidRPr="003A5787" w:rsidRDefault="003A5787" w:rsidP="003A5787">
      <w:pPr>
        <w:pStyle w:val="Bezmezer"/>
      </w:pPr>
      <w:r w:rsidRPr="003A5787">
        <w:t>Místo trvalého pobytu:</w:t>
      </w:r>
      <w:r>
        <w:t xml:space="preserve"> _________________________________________________</w:t>
      </w:r>
    </w:p>
    <w:p w:rsidR="003A5787" w:rsidRDefault="003A5787" w:rsidP="003A5787">
      <w:pPr>
        <w:pStyle w:val="Bezmezer"/>
      </w:pPr>
    </w:p>
    <w:p w:rsidR="003A5787" w:rsidRDefault="003A5787" w:rsidP="003A5787">
      <w:pPr>
        <w:pStyle w:val="Bezmezer"/>
      </w:pPr>
      <w:r w:rsidRPr="003A5787">
        <w:t xml:space="preserve">Adresa pro doručování: *) </w:t>
      </w:r>
      <w:r>
        <w:t>______________________________________________</w:t>
      </w:r>
    </w:p>
    <w:p w:rsidR="003A5787" w:rsidRDefault="003A5787" w:rsidP="003A5787">
      <w:pPr>
        <w:pStyle w:val="Bezmezer"/>
      </w:pPr>
    </w:p>
    <w:p w:rsidR="003A5787" w:rsidRDefault="003A5787" w:rsidP="003A5787">
      <w:pPr>
        <w:pStyle w:val="Bezmezer"/>
      </w:pPr>
      <w:r>
        <w:t>E</w:t>
      </w:r>
      <w:r w:rsidR="0010139E">
        <w:t>-</w:t>
      </w:r>
      <w:r>
        <w:t>mail: ________________________</w:t>
      </w:r>
      <w:r w:rsidR="0010139E">
        <w:t>____</w:t>
      </w:r>
      <w:r>
        <w:t>__</w:t>
      </w:r>
      <w:r w:rsidRPr="003A5787">
        <w:t xml:space="preserve">Telefon: </w:t>
      </w:r>
      <w:r w:rsidR="0010139E">
        <w:t>________________________</w:t>
      </w:r>
    </w:p>
    <w:p w:rsidR="003A5787" w:rsidRPr="003A5787" w:rsidRDefault="003A5787" w:rsidP="003A5787">
      <w:pPr>
        <w:pStyle w:val="Bezmezer"/>
      </w:pPr>
    </w:p>
    <w:p w:rsidR="003A5787" w:rsidRPr="00645165" w:rsidRDefault="003A5787" w:rsidP="003A5787">
      <w:pPr>
        <w:rPr>
          <w:sz w:val="20"/>
        </w:rPr>
      </w:pPr>
      <w:r w:rsidRPr="00645165">
        <w:rPr>
          <w:sz w:val="20"/>
        </w:rPr>
        <w:t>*) vyplňte, pokud je odlišná od místa trvalého pobytu</w:t>
      </w:r>
    </w:p>
    <w:p w:rsidR="003A5787" w:rsidRDefault="003A5787" w:rsidP="003A5787"/>
    <w:p w:rsidR="003A5787" w:rsidRDefault="003A5787" w:rsidP="003A5787">
      <w:pPr>
        <w:jc w:val="both"/>
      </w:pPr>
      <w:r w:rsidRPr="003A5787">
        <w:t>Podle</w:t>
      </w:r>
      <w:r w:rsidR="00AF0AF6">
        <w:t xml:space="preserve"> </w:t>
      </w:r>
      <w:r w:rsidRPr="003A5787">
        <w:t>§37odst. 1</w:t>
      </w:r>
      <w:r w:rsidR="00BE0657">
        <w:t xml:space="preserve"> </w:t>
      </w:r>
      <w:r w:rsidRPr="003A5787">
        <w:t>zákona</w:t>
      </w:r>
      <w:r w:rsidR="00BE0657">
        <w:t xml:space="preserve"> </w:t>
      </w:r>
      <w:r w:rsidRPr="003A5787">
        <w:t>č. 561/2004Sb., o</w:t>
      </w:r>
      <w:r>
        <w:t xml:space="preserve"> </w:t>
      </w:r>
      <w:r w:rsidRPr="003A5787">
        <w:t>předškolním, základním, středním, vyšším</w:t>
      </w:r>
      <w:r>
        <w:t xml:space="preserve"> odborném a jiném vzdělávání, ve znění pozdějších předpisů (dále jen školský zákon)</w:t>
      </w:r>
      <w:r w:rsidRPr="003A5787">
        <w:t xml:space="preserve">, </w:t>
      </w:r>
    </w:p>
    <w:p w:rsidR="003A5787" w:rsidRDefault="003A5787" w:rsidP="003A5787">
      <w:pPr>
        <w:jc w:val="both"/>
      </w:pPr>
    </w:p>
    <w:p w:rsidR="003A5787" w:rsidRDefault="003A5787" w:rsidP="003A5787">
      <w:pPr>
        <w:jc w:val="center"/>
      </w:pPr>
      <w:r w:rsidRPr="003A5787">
        <w:rPr>
          <w:b/>
        </w:rPr>
        <w:t>žádám o odklad povinné školní docházky mého dítěte</w:t>
      </w:r>
    </w:p>
    <w:p w:rsidR="003A5787" w:rsidRDefault="003A5787" w:rsidP="003A5787">
      <w:pPr>
        <w:jc w:val="both"/>
      </w:pPr>
    </w:p>
    <w:p w:rsidR="003A5787" w:rsidRDefault="008C61E2" w:rsidP="003A5787">
      <w:pPr>
        <w:jc w:val="both"/>
      </w:pPr>
      <w:r>
        <w:t>J</w:t>
      </w:r>
      <w:r w:rsidR="003A5787" w:rsidRPr="003A5787">
        <w:t>méno a příjmení:</w:t>
      </w:r>
      <w:r w:rsidR="003A5787">
        <w:t xml:space="preserve"> _____________________________________________________</w:t>
      </w:r>
    </w:p>
    <w:p w:rsidR="003A5787" w:rsidRDefault="003A5787" w:rsidP="003A5787">
      <w:pPr>
        <w:jc w:val="both"/>
      </w:pPr>
    </w:p>
    <w:p w:rsidR="003A5787" w:rsidRDefault="008C61E2" w:rsidP="003A5787">
      <w:pPr>
        <w:jc w:val="both"/>
      </w:pPr>
      <w:r>
        <w:t>D</w:t>
      </w:r>
      <w:r w:rsidR="00447C26">
        <w:t xml:space="preserve">atum </w:t>
      </w:r>
      <w:r w:rsidR="00BE0657">
        <w:t>narození: _____________________</w:t>
      </w:r>
      <w:r w:rsidR="00447C26">
        <w:t xml:space="preserve"> </w:t>
      </w:r>
      <w:r w:rsidR="00BE0657">
        <w:t>Rodné číslo: __</w:t>
      </w:r>
      <w:r w:rsidR="00447C26">
        <w:t>_____________</w:t>
      </w:r>
      <w:r w:rsidR="00645165">
        <w:t>_</w:t>
      </w:r>
      <w:r w:rsidR="00BE0657">
        <w:t>_</w:t>
      </w:r>
      <w:r w:rsidR="00645165">
        <w:t>_____</w:t>
      </w:r>
    </w:p>
    <w:p w:rsidR="00645165" w:rsidRDefault="00645165" w:rsidP="003A5787">
      <w:pPr>
        <w:jc w:val="both"/>
      </w:pPr>
    </w:p>
    <w:p w:rsidR="003A5787" w:rsidRDefault="008C61E2" w:rsidP="003A5787">
      <w:pPr>
        <w:jc w:val="both"/>
      </w:pPr>
      <w:r>
        <w:t>M</w:t>
      </w:r>
      <w:r w:rsidR="003A5787">
        <w:t>ísto trvalého pobytu: __________________________________________________</w:t>
      </w:r>
    </w:p>
    <w:p w:rsidR="003A5787" w:rsidRDefault="003A5787" w:rsidP="003A5787">
      <w:pPr>
        <w:jc w:val="both"/>
      </w:pPr>
    </w:p>
    <w:p w:rsidR="00BE0657" w:rsidRDefault="00BE0657" w:rsidP="003A5787">
      <w:pPr>
        <w:jc w:val="both"/>
      </w:pPr>
      <w:r>
        <w:t>MŠ: ________________________________________________________________</w:t>
      </w:r>
    </w:p>
    <w:p w:rsidR="00BE0657" w:rsidRDefault="00BE0657" w:rsidP="003A5787">
      <w:pPr>
        <w:jc w:val="both"/>
      </w:pPr>
      <w:bookmarkStart w:id="0" w:name="_GoBack"/>
      <w:bookmarkEnd w:id="0"/>
    </w:p>
    <w:p w:rsidR="0043484B" w:rsidRPr="00447C26" w:rsidRDefault="003A5787" w:rsidP="003A5787">
      <w:pPr>
        <w:jc w:val="both"/>
        <w:rPr>
          <w:sz w:val="22"/>
        </w:rPr>
      </w:pPr>
      <w:r w:rsidRPr="00447C26">
        <w:rPr>
          <w:sz w:val="22"/>
        </w:rPr>
        <w:t>§ 37 odst. 1 školského zákona:</w:t>
      </w:r>
    </w:p>
    <w:p w:rsidR="003A5787" w:rsidRPr="00447C26" w:rsidRDefault="003A5787" w:rsidP="003A5787">
      <w:pPr>
        <w:jc w:val="both"/>
        <w:rPr>
          <w:sz w:val="22"/>
        </w:rPr>
      </w:pPr>
    </w:p>
    <w:p w:rsidR="003A5787" w:rsidRDefault="003A5787" w:rsidP="003A5787">
      <w:pPr>
        <w:jc w:val="both"/>
        <w:rPr>
          <w:sz w:val="22"/>
        </w:rPr>
      </w:pPr>
      <w:r w:rsidRPr="00447C26">
        <w:rPr>
          <w:sz w:val="22"/>
        </w:rPr>
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 jeden</w:t>
      </w:r>
      <w:r w:rsidR="00447C26" w:rsidRPr="00447C26">
        <w:rPr>
          <w:sz w:val="22"/>
        </w:rPr>
        <w:t xml:space="preserve"> </w:t>
      </w:r>
      <w:r w:rsidRPr="00447C26">
        <w:rPr>
          <w:sz w:val="22"/>
        </w:rPr>
        <w:t>školní rok, pokud je</w:t>
      </w:r>
      <w:r w:rsidR="00447C26" w:rsidRPr="00447C26">
        <w:rPr>
          <w:sz w:val="22"/>
        </w:rPr>
        <w:t xml:space="preserve"> žádost doložena </w:t>
      </w:r>
      <w:r w:rsidRPr="00447C26">
        <w:rPr>
          <w:sz w:val="22"/>
        </w:rPr>
        <w:t>doporučujícím</w:t>
      </w:r>
      <w:r w:rsidR="00447C26" w:rsidRPr="00447C26">
        <w:rPr>
          <w:sz w:val="22"/>
        </w:rPr>
        <w:t xml:space="preserve"> </w:t>
      </w:r>
      <w:r w:rsidRPr="00447C26">
        <w:rPr>
          <w:sz w:val="22"/>
        </w:rPr>
        <w:t>posouzením</w:t>
      </w:r>
      <w:r w:rsidR="00447C26" w:rsidRPr="00447C26">
        <w:rPr>
          <w:sz w:val="22"/>
        </w:rPr>
        <w:t xml:space="preserve"> </w:t>
      </w:r>
      <w:r w:rsidRPr="00447C26">
        <w:rPr>
          <w:sz w:val="22"/>
        </w:rPr>
        <w:t>příslušného</w:t>
      </w:r>
      <w:r w:rsidR="00447C26" w:rsidRPr="00447C26">
        <w:rPr>
          <w:sz w:val="22"/>
        </w:rPr>
        <w:t xml:space="preserve"> </w:t>
      </w:r>
      <w:r w:rsidRPr="00447C26">
        <w:rPr>
          <w:sz w:val="22"/>
        </w:rPr>
        <w:t>školského</w:t>
      </w:r>
      <w:r w:rsidR="00447C26" w:rsidRPr="00447C26">
        <w:rPr>
          <w:sz w:val="22"/>
        </w:rPr>
        <w:t xml:space="preserve"> </w:t>
      </w:r>
      <w:r w:rsidRPr="00447C26">
        <w:rPr>
          <w:sz w:val="22"/>
        </w:rPr>
        <w:t>poradenského</w:t>
      </w:r>
      <w:r w:rsidR="00447C26" w:rsidRPr="00447C26">
        <w:rPr>
          <w:sz w:val="22"/>
        </w:rPr>
        <w:t xml:space="preserve"> </w:t>
      </w:r>
      <w:r w:rsidRPr="00447C26">
        <w:rPr>
          <w:sz w:val="22"/>
        </w:rPr>
        <w:t>z</w:t>
      </w:r>
      <w:r w:rsidR="00AF0AF6">
        <w:rPr>
          <w:sz w:val="22"/>
        </w:rPr>
        <w:t xml:space="preserve">ařízení </w:t>
      </w:r>
      <w:r w:rsidRPr="00447C26">
        <w:rPr>
          <w:sz w:val="22"/>
        </w:rPr>
        <w:t>a odborného lékaře nebo klinického psychologa. Začá</w:t>
      </w:r>
      <w:r w:rsidR="00447C26" w:rsidRPr="00447C26">
        <w:rPr>
          <w:sz w:val="22"/>
        </w:rPr>
        <w:t>tek povinné školní docházky lze odložit nejdéle do zahájení školního roku, v němž dítě dovrší osmý rok věku.</w:t>
      </w:r>
    </w:p>
    <w:p w:rsidR="00447C26" w:rsidRDefault="00447C26" w:rsidP="003A5787">
      <w:pPr>
        <w:jc w:val="both"/>
        <w:rPr>
          <w:sz w:val="22"/>
        </w:rPr>
      </w:pPr>
    </w:p>
    <w:p w:rsidR="00447C26" w:rsidRPr="00645165" w:rsidRDefault="00447C26" w:rsidP="003A5787">
      <w:pPr>
        <w:jc w:val="both"/>
      </w:pPr>
      <w:r w:rsidRPr="00645165">
        <w:t>V Berouně dne___________________________</w:t>
      </w:r>
    </w:p>
    <w:p w:rsidR="00447C26" w:rsidRPr="00645165" w:rsidRDefault="00447C26" w:rsidP="003A5787">
      <w:pPr>
        <w:jc w:val="both"/>
      </w:pPr>
    </w:p>
    <w:p w:rsidR="00645165" w:rsidRPr="00645165" w:rsidRDefault="00645165" w:rsidP="003A5787">
      <w:pPr>
        <w:jc w:val="both"/>
      </w:pPr>
      <w:r w:rsidRPr="00645165">
        <w:t>Podpis zákonného zástupce: ________________________________</w:t>
      </w:r>
      <w:r>
        <w:t>____________</w:t>
      </w:r>
    </w:p>
    <w:p w:rsidR="00447C26" w:rsidRDefault="00447C26" w:rsidP="003A5787">
      <w:pPr>
        <w:jc w:val="both"/>
      </w:pPr>
    </w:p>
    <w:p w:rsidR="00447C26" w:rsidRPr="00FD64A7" w:rsidRDefault="00447C26" w:rsidP="003A5787">
      <w:pPr>
        <w:jc w:val="both"/>
        <w:rPr>
          <w:i/>
          <w:sz w:val="22"/>
        </w:rPr>
      </w:pPr>
      <w:r w:rsidRPr="00FD64A7">
        <w:rPr>
          <w:i/>
          <w:sz w:val="22"/>
        </w:rPr>
        <w:t>Přílohy:</w:t>
      </w:r>
    </w:p>
    <w:p w:rsidR="00447C26" w:rsidRPr="00FD64A7" w:rsidRDefault="00447C26" w:rsidP="003A5787">
      <w:pPr>
        <w:jc w:val="both"/>
        <w:rPr>
          <w:i/>
          <w:sz w:val="22"/>
        </w:rPr>
      </w:pPr>
    </w:p>
    <w:p w:rsidR="00447C26" w:rsidRPr="008C61E2" w:rsidRDefault="00447C26" w:rsidP="008C61E2">
      <w:pPr>
        <w:pStyle w:val="Odstavecseseznamem"/>
        <w:numPr>
          <w:ilvl w:val="0"/>
          <w:numId w:val="1"/>
        </w:numPr>
        <w:jc w:val="both"/>
        <w:rPr>
          <w:i/>
          <w:sz w:val="22"/>
        </w:rPr>
      </w:pPr>
      <w:r w:rsidRPr="008C61E2">
        <w:rPr>
          <w:i/>
          <w:sz w:val="22"/>
        </w:rPr>
        <w:t>Doporučující posouzení příslušného školského poradenského zařízení (PPP, SPC)</w:t>
      </w:r>
    </w:p>
    <w:p w:rsidR="00447C26" w:rsidRPr="008C61E2" w:rsidRDefault="00447C26" w:rsidP="008C61E2">
      <w:pPr>
        <w:pStyle w:val="Odstavecseseznamem"/>
        <w:numPr>
          <w:ilvl w:val="0"/>
          <w:numId w:val="1"/>
        </w:numPr>
        <w:jc w:val="both"/>
        <w:rPr>
          <w:i/>
          <w:sz w:val="22"/>
        </w:rPr>
      </w:pPr>
      <w:r w:rsidRPr="008C61E2">
        <w:rPr>
          <w:i/>
          <w:sz w:val="22"/>
        </w:rPr>
        <w:t>Doporučující posouzení odborného lékaře nebo klinického psychologa</w:t>
      </w:r>
      <w:r w:rsidR="008C61E2" w:rsidRPr="008C61E2">
        <w:rPr>
          <w:i/>
          <w:sz w:val="22"/>
        </w:rPr>
        <w:t xml:space="preserve"> </w:t>
      </w:r>
      <w:r w:rsidRPr="008C61E2">
        <w:rPr>
          <w:i/>
          <w:sz w:val="22"/>
        </w:rPr>
        <w:tab/>
      </w:r>
    </w:p>
    <w:p w:rsidR="00645165" w:rsidRDefault="00645165" w:rsidP="003A5787">
      <w:pPr>
        <w:jc w:val="both"/>
      </w:pPr>
    </w:p>
    <w:sectPr w:rsidR="00645165" w:rsidSect="00BE0657">
      <w:footerReference w:type="default" r:id="rId9"/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CF" w:rsidRDefault="00D64ECF">
      <w:r>
        <w:separator/>
      </w:r>
    </w:p>
  </w:endnote>
  <w:endnote w:type="continuationSeparator" w:id="0">
    <w:p w:rsidR="00D64ECF" w:rsidRDefault="00D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 w:rsidP="009A5A23">
    <w:pPr>
      <w:pStyle w:val="Zpat"/>
    </w:pPr>
    <w:r>
      <w:t>IČO 47515775</w:t>
    </w:r>
    <w:r>
      <w:tab/>
    </w:r>
    <w:r>
      <w:tab/>
      <w:t>BÚ  7752870297/0100 KB Beroun</w:t>
    </w:r>
  </w:p>
  <w:p w:rsidR="009A5A23" w:rsidRDefault="009A5A23">
    <w:pPr>
      <w:pStyle w:val="Zpat"/>
    </w:pPr>
  </w:p>
  <w:p w:rsidR="0043484B" w:rsidRDefault="00434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CF" w:rsidRDefault="00D64ECF">
      <w:r>
        <w:separator/>
      </w:r>
    </w:p>
  </w:footnote>
  <w:footnote w:type="continuationSeparator" w:id="0">
    <w:p w:rsidR="00D64ECF" w:rsidRDefault="00D6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503BB"/>
    <w:multiLevelType w:val="hybridMultilevel"/>
    <w:tmpl w:val="F7D42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1775"/>
    <w:multiLevelType w:val="hybridMultilevel"/>
    <w:tmpl w:val="29B45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7"/>
    <w:rsid w:val="000C2717"/>
    <w:rsid w:val="0010139E"/>
    <w:rsid w:val="0015123C"/>
    <w:rsid w:val="003A5787"/>
    <w:rsid w:val="0043484B"/>
    <w:rsid w:val="00447C26"/>
    <w:rsid w:val="005F79C7"/>
    <w:rsid w:val="0061482A"/>
    <w:rsid w:val="00645165"/>
    <w:rsid w:val="006E0A9C"/>
    <w:rsid w:val="008C1700"/>
    <w:rsid w:val="008C61E2"/>
    <w:rsid w:val="009A5A23"/>
    <w:rsid w:val="009F4EA2"/>
    <w:rsid w:val="00A821BE"/>
    <w:rsid w:val="00AF0AF6"/>
    <w:rsid w:val="00B14CB2"/>
    <w:rsid w:val="00BE0657"/>
    <w:rsid w:val="00C507B9"/>
    <w:rsid w:val="00CA34AF"/>
    <w:rsid w:val="00CC7A14"/>
    <w:rsid w:val="00D013B3"/>
    <w:rsid w:val="00D64ECF"/>
    <w:rsid w:val="00D71C8D"/>
    <w:rsid w:val="00DB3980"/>
    <w:rsid w:val="00DD2836"/>
    <w:rsid w:val="00E163CC"/>
    <w:rsid w:val="00F8108C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28937"/>
  <w15:docId w15:val="{0E4C72A3-4E3E-480E-85EF-FCC0318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3B3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D013B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13B3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13B3"/>
    <w:rPr>
      <w:color w:val="0000FF"/>
      <w:u w:val="single"/>
    </w:rPr>
  </w:style>
  <w:style w:type="character" w:styleId="Sledovanodkaz">
    <w:name w:val="FollowedHyperlink"/>
    <w:basedOn w:val="Standardnpsmoodstavce"/>
    <w:rsid w:val="00D013B3"/>
    <w:rPr>
      <w:color w:val="800080"/>
      <w:u w:val="single"/>
    </w:rPr>
  </w:style>
  <w:style w:type="paragraph" w:styleId="Zkladntext">
    <w:name w:val="Body Text"/>
    <w:basedOn w:val="Normln"/>
    <w:rsid w:val="00D013B3"/>
    <w:pPr>
      <w:spacing w:line="360" w:lineRule="auto"/>
    </w:pPr>
  </w:style>
  <w:style w:type="paragraph" w:styleId="Zhlav">
    <w:name w:val="header"/>
    <w:basedOn w:val="Normln"/>
    <w:rsid w:val="00D013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013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A23"/>
    <w:rPr>
      <w:rFonts w:ascii="Arial" w:hAnsi="Arial"/>
      <w:sz w:val="24"/>
      <w:szCs w:val="24"/>
    </w:rPr>
  </w:style>
  <w:style w:type="paragraph" w:styleId="Bezmezer">
    <w:name w:val="No Spacing"/>
    <w:uiPriority w:val="1"/>
    <w:qFormat/>
    <w:rsid w:val="003A5787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1013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013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C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zsberou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zsb@2zs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ova\Documents\Hlavi&#269;ka_&#353;koly_komple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Hlavička_školy_komplet</Template>
  <TotalTime>62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2. ZS Beroun</Company>
  <LinksUpToDate>false</LinksUpToDate>
  <CharactersWithSpaces>2045</CharactersWithSpaces>
  <SharedDoc>false</SharedDoc>
  <HLinks>
    <vt:vector size="18" baseType="variant">
      <vt:variant>
        <vt:i4>4325403</vt:i4>
      </vt:variant>
      <vt:variant>
        <vt:i4>6</vt:i4>
      </vt:variant>
      <vt:variant>
        <vt:i4>0</vt:i4>
      </vt:variant>
      <vt:variant>
        <vt:i4>5</vt:i4>
      </vt:variant>
      <vt:variant>
        <vt:lpwstr>http://www.2zsberoun.cz/</vt:lpwstr>
      </vt:variant>
      <vt:variant>
        <vt:lpwstr/>
      </vt:variant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mailto:2zs@2zsberoun.cz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mailto:2zsberoun@tiscali.cz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Dagmar KOLÁŘOVÁ</dc:creator>
  <cp:lastModifiedBy>Dagmar KOLÁŘOVÁ</cp:lastModifiedBy>
  <cp:revision>9</cp:revision>
  <cp:lastPrinted>2024-03-04T07:39:00Z</cp:lastPrinted>
  <dcterms:created xsi:type="dcterms:W3CDTF">2024-03-03T15:35:00Z</dcterms:created>
  <dcterms:modified xsi:type="dcterms:W3CDTF">2024-03-04T07:40:00Z</dcterms:modified>
</cp:coreProperties>
</file>