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4B" w:rsidRPr="008C1700" w:rsidRDefault="0043484B">
      <w:pPr>
        <w:jc w:val="center"/>
        <w:rPr>
          <w:b/>
          <w:spacing w:val="60"/>
        </w:rPr>
      </w:pPr>
      <w:r w:rsidRPr="008C1700">
        <w:rPr>
          <w:b/>
          <w:spacing w:val="60"/>
        </w:rPr>
        <w:t>2. základní škola</w:t>
      </w:r>
      <w:r w:rsidR="005F79C7">
        <w:rPr>
          <w:b/>
          <w:spacing w:val="60"/>
        </w:rPr>
        <w:t xml:space="preserve"> </w:t>
      </w:r>
      <w:r w:rsidR="005F79C7" w:rsidRPr="005F79C7">
        <w:rPr>
          <w:b/>
          <w:spacing w:val="60"/>
        </w:rPr>
        <w:t>a mateřská škola</w:t>
      </w:r>
      <w:r w:rsidR="00DD2836">
        <w:rPr>
          <w:b/>
          <w:spacing w:val="60"/>
        </w:rPr>
        <w:t>,</w:t>
      </w:r>
      <w:r w:rsidRPr="008C1700">
        <w:rPr>
          <w:b/>
          <w:spacing w:val="60"/>
        </w:rPr>
        <w:t xml:space="preserve"> Beroun, Preislerova 1335</w:t>
      </w:r>
    </w:p>
    <w:p w:rsidR="0043484B" w:rsidRPr="008C1700" w:rsidRDefault="0043484B">
      <w:pPr>
        <w:pBdr>
          <w:bottom w:val="single" w:sz="6" w:space="1" w:color="auto"/>
        </w:pBdr>
        <w:jc w:val="center"/>
      </w:pPr>
      <w:r w:rsidRPr="008C1700">
        <w:t xml:space="preserve">tel: 311622572, </w:t>
      </w:r>
      <w:hyperlink r:id="rId6" w:history="1">
        <w:r w:rsidR="000D61CD" w:rsidRPr="00C35381">
          <w:rPr>
            <w:rStyle w:val="Hypertextovodkaz"/>
          </w:rPr>
          <w:t>2zsb@2zsb.cz</w:t>
        </w:r>
      </w:hyperlink>
      <w:r w:rsidR="008C1700" w:rsidRPr="008C1700">
        <w:t xml:space="preserve"> </w:t>
      </w:r>
    </w:p>
    <w:p w:rsidR="0043484B" w:rsidRPr="008C1700" w:rsidRDefault="00C40B2D">
      <w:pPr>
        <w:pBdr>
          <w:bottom w:val="single" w:sz="6" w:space="1" w:color="auto"/>
        </w:pBdr>
        <w:jc w:val="center"/>
      </w:pPr>
      <w:hyperlink r:id="rId7" w:history="1">
        <w:r w:rsidR="000C2717" w:rsidRPr="00275A14">
          <w:rPr>
            <w:rStyle w:val="Hypertextovodkaz"/>
          </w:rPr>
          <w:t>http://www.2zsberoun.cz</w:t>
        </w:r>
      </w:hyperlink>
      <w:r w:rsidR="0043484B" w:rsidRPr="008C1700">
        <w:t xml:space="preserve"> </w:t>
      </w:r>
      <w:r w:rsidR="0043484B" w:rsidRPr="008C1700">
        <w:br/>
      </w:r>
    </w:p>
    <w:p w:rsidR="0043484B" w:rsidRDefault="0043484B">
      <w:pPr>
        <w:jc w:val="both"/>
      </w:pPr>
    </w:p>
    <w:bookmarkStart w:id="0" w:name="_GoBack"/>
    <w:p w:rsidR="00B87B7B" w:rsidRDefault="00B87B7B" w:rsidP="00B87B7B">
      <w:pPr>
        <w:spacing w:before="120" w:line="240" w:lineRule="atLeast"/>
      </w:pPr>
      <w:r w:rsidRPr="006C08D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38735</wp:posOffset>
                </wp:positionV>
                <wp:extent cx="869950" cy="213360"/>
                <wp:effectExtent l="0" t="0" r="25400" b="1524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8F059" id="Obdélník 1" o:spid="_x0000_s1026" style="position:absolute;margin-left:338.1pt;margin-top:3.05pt;width:68.5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"/>
            </w:pict>
          </mc:Fallback>
        </mc:AlternateContent>
      </w:r>
      <w:bookmarkEnd w:id="0"/>
      <w:r w:rsidRPr="006C08D7">
        <w:rPr>
          <w:sz w:val="22"/>
        </w:rPr>
        <w:t>Registrační číslo přidělené pro účely oznámení o rozhodnutí o přijetí</w:t>
      </w:r>
      <w:r>
        <w:t xml:space="preserve">: </w:t>
      </w:r>
    </w:p>
    <w:p w:rsidR="00B87B7B" w:rsidRPr="00BF56DB" w:rsidRDefault="00B87B7B" w:rsidP="00B87B7B">
      <w:pPr>
        <w:spacing w:before="120" w:line="240" w:lineRule="atLeast"/>
      </w:pPr>
    </w:p>
    <w:p w:rsidR="0043484B" w:rsidRDefault="00B87B7B" w:rsidP="00B87B7B">
      <w:pPr>
        <w:jc w:val="center"/>
        <w:rPr>
          <w:b/>
          <w:sz w:val="28"/>
        </w:rPr>
      </w:pPr>
      <w:r w:rsidRPr="00B87B7B">
        <w:rPr>
          <w:b/>
          <w:sz w:val="28"/>
        </w:rPr>
        <w:t>Zápisní list do 1. ročníku pro školní rok 20____/20____</w:t>
      </w:r>
    </w:p>
    <w:p w:rsidR="00B87B7B" w:rsidRPr="00B87B7B" w:rsidRDefault="00B87B7B" w:rsidP="00B87B7B">
      <w:pPr>
        <w:jc w:val="center"/>
        <w:rPr>
          <w:b/>
          <w:sz w:val="28"/>
        </w:rPr>
      </w:pPr>
    </w:p>
    <w:p w:rsidR="00B87B7B" w:rsidRDefault="00B87B7B" w:rsidP="00B87B7B">
      <w:pPr>
        <w:spacing w:before="120" w:line="360" w:lineRule="auto"/>
        <w:rPr>
          <w:sz w:val="22"/>
          <w:szCs w:val="22"/>
        </w:rPr>
      </w:pPr>
      <w:r w:rsidRPr="00B87B7B">
        <w:rPr>
          <w:sz w:val="22"/>
          <w:szCs w:val="22"/>
        </w:rPr>
        <w:t>Jméno a příjmení dítěte</w:t>
      </w:r>
      <w:r>
        <w:rPr>
          <w:sz w:val="22"/>
          <w:szCs w:val="22"/>
        </w:rPr>
        <w:t xml:space="preserve">: </w:t>
      </w:r>
      <w:r w:rsidRPr="00B87B7B">
        <w:rPr>
          <w:sz w:val="22"/>
          <w:szCs w:val="22"/>
        </w:rPr>
        <w:t>____</w:t>
      </w:r>
      <w:r>
        <w:rPr>
          <w:sz w:val="22"/>
          <w:szCs w:val="22"/>
        </w:rPr>
        <w:t>__________________________</w:t>
      </w:r>
      <w:r w:rsidRPr="00B87B7B">
        <w:rPr>
          <w:sz w:val="22"/>
          <w:szCs w:val="22"/>
        </w:rPr>
        <w:t xml:space="preserve">_______________________ </w:t>
      </w:r>
    </w:p>
    <w:p w:rsidR="00B87B7B" w:rsidRPr="00B87B7B" w:rsidRDefault="00B87B7B" w:rsidP="00B87B7B">
      <w:pPr>
        <w:spacing w:before="120" w:line="360" w:lineRule="auto"/>
        <w:rPr>
          <w:sz w:val="22"/>
          <w:szCs w:val="22"/>
        </w:rPr>
      </w:pPr>
      <w:r w:rsidRPr="00B87B7B">
        <w:rPr>
          <w:sz w:val="22"/>
          <w:szCs w:val="22"/>
        </w:rPr>
        <w:t xml:space="preserve">Datum </w:t>
      </w:r>
      <w:r>
        <w:rPr>
          <w:sz w:val="22"/>
          <w:szCs w:val="22"/>
        </w:rPr>
        <w:t>naroz</w:t>
      </w:r>
      <w:r w:rsidRPr="00B87B7B">
        <w:rPr>
          <w:sz w:val="22"/>
          <w:szCs w:val="22"/>
        </w:rPr>
        <w:t>ení</w:t>
      </w:r>
      <w:r>
        <w:rPr>
          <w:sz w:val="22"/>
          <w:szCs w:val="22"/>
        </w:rPr>
        <w:t xml:space="preserve">: </w:t>
      </w:r>
      <w:r w:rsidRPr="00B87B7B"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 Místo narození: ____________________________</w:t>
      </w:r>
    </w:p>
    <w:p w:rsidR="00B87B7B" w:rsidRDefault="00B87B7B" w:rsidP="00B87B7B">
      <w:pPr>
        <w:spacing w:before="120" w:line="360" w:lineRule="auto"/>
        <w:rPr>
          <w:sz w:val="22"/>
          <w:szCs w:val="22"/>
        </w:rPr>
      </w:pPr>
      <w:r w:rsidRPr="00B87B7B">
        <w:rPr>
          <w:sz w:val="22"/>
          <w:szCs w:val="22"/>
        </w:rPr>
        <w:t>Rodné číslo</w:t>
      </w:r>
      <w:r>
        <w:rPr>
          <w:sz w:val="22"/>
          <w:szCs w:val="22"/>
        </w:rPr>
        <w:t>:</w:t>
      </w:r>
      <w:r w:rsidRPr="00B87B7B">
        <w:rPr>
          <w:sz w:val="22"/>
          <w:szCs w:val="22"/>
        </w:rPr>
        <w:t xml:space="preserve"> __</w:t>
      </w:r>
      <w:r>
        <w:rPr>
          <w:sz w:val="22"/>
          <w:szCs w:val="22"/>
        </w:rPr>
        <w:t>_</w:t>
      </w:r>
      <w:r w:rsidRPr="00B87B7B"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  </w:t>
      </w:r>
      <w:r w:rsidRPr="00B87B7B">
        <w:rPr>
          <w:sz w:val="22"/>
          <w:szCs w:val="22"/>
        </w:rPr>
        <w:t>Státní občanství</w:t>
      </w:r>
      <w:r>
        <w:rPr>
          <w:sz w:val="22"/>
          <w:szCs w:val="22"/>
        </w:rPr>
        <w:t>: _________________</w:t>
      </w:r>
      <w:r w:rsidRPr="00B87B7B">
        <w:rPr>
          <w:sz w:val="22"/>
          <w:szCs w:val="22"/>
        </w:rPr>
        <w:t>__________</w:t>
      </w:r>
    </w:p>
    <w:p w:rsidR="00B87B7B" w:rsidRPr="00B87B7B" w:rsidRDefault="00B87B7B" w:rsidP="00B87B7B">
      <w:pPr>
        <w:spacing w:before="120" w:line="360" w:lineRule="auto"/>
        <w:rPr>
          <w:sz w:val="22"/>
          <w:szCs w:val="22"/>
        </w:rPr>
      </w:pPr>
      <w:r w:rsidRPr="00B87B7B">
        <w:rPr>
          <w:sz w:val="22"/>
          <w:szCs w:val="22"/>
        </w:rPr>
        <w:t>Trvalý pobyt ______</w:t>
      </w:r>
      <w:r>
        <w:rPr>
          <w:sz w:val="22"/>
          <w:szCs w:val="22"/>
        </w:rPr>
        <w:t>____________________</w:t>
      </w:r>
      <w:r w:rsidRPr="00B87B7B">
        <w:rPr>
          <w:sz w:val="22"/>
          <w:szCs w:val="22"/>
        </w:rPr>
        <w:t>_____________________________________</w:t>
      </w:r>
    </w:p>
    <w:p w:rsidR="00B87B7B" w:rsidRPr="00B87B7B" w:rsidRDefault="00B87B7B" w:rsidP="00B87B7B">
      <w:pPr>
        <w:spacing w:before="120" w:line="360" w:lineRule="auto"/>
        <w:rPr>
          <w:sz w:val="22"/>
          <w:szCs w:val="22"/>
        </w:rPr>
      </w:pPr>
      <w:r w:rsidRPr="00B87B7B">
        <w:rPr>
          <w:sz w:val="22"/>
          <w:szCs w:val="22"/>
        </w:rPr>
        <w:t>Údaje o předchozím vzdělávání žáka (ZŠ, MŠ)</w:t>
      </w:r>
      <w:r>
        <w:rPr>
          <w:sz w:val="22"/>
          <w:szCs w:val="22"/>
        </w:rPr>
        <w:t>: _</w:t>
      </w:r>
      <w:r w:rsidRPr="00B87B7B">
        <w:rPr>
          <w:sz w:val="22"/>
          <w:szCs w:val="22"/>
        </w:rPr>
        <w:t>__________________________________</w:t>
      </w:r>
    </w:p>
    <w:p w:rsidR="00AC7925" w:rsidRDefault="00B87B7B" w:rsidP="00B87B7B">
      <w:pPr>
        <w:spacing w:before="120" w:line="360" w:lineRule="auto"/>
        <w:rPr>
          <w:sz w:val="22"/>
          <w:szCs w:val="22"/>
        </w:rPr>
      </w:pPr>
      <w:r w:rsidRPr="00B87B7B">
        <w:rPr>
          <w:sz w:val="22"/>
          <w:szCs w:val="22"/>
        </w:rPr>
        <w:t>Zdravotní pojišťovna</w:t>
      </w:r>
      <w:r>
        <w:rPr>
          <w:sz w:val="22"/>
          <w:szCs w:val="22"/>
        </w:rPr>
        <w:t>:</w:t>
      </w:r>
      <w:r w:rsidRPr="00B87B7B">
        <w:rPr>
          <w:sz w:val="22"/>
          <w:szCs w:val="22"/>
        </w:rPr>
        <w:t xml:space="preserve"> ____________ </w:t>
      </w:r>
      <w:r w:rsidR="00AC7925">
        <w:rPr>
          <w:sz w:val="22"/>
          <w:szCs w:val="22"/>
        </w:rPr>
        <w:t>Výslovnost: __________________________________</w:t>
      </w:r>
    </w:p>
    <w:p w:rsidR="00B87B7B" w:rsidRDefault="00B87B7B" w:rsidP="00B87B7B">
      <w:pPr>
        <w:spacing w:before="120" w:line="360" w:lineRule="auto"/>
        <w:rPr>
          <w:sz w:val="22"/>
          <w:szCs w:val="22"/>
        </w:rPr>
      </w:pPr>
      <w:r w:rsidRPr="00B87B7B">
        <w:rPr>
          <w:sz w:val="22"/>
          <w:szCs w:val="22"/>
        </w:rPr>
        <w:t>Zdravotní stav, postižení, obtíže</w:t>
      </w:r>
      <w:r>
        <w:rPr>
          <w:sz w:val="22"/>
          <w:szCs w:val="22"/>
        </w:rPr>
        <w:t>: _____</w:t>
      </w:r>
      <w:r w:rsidR="00AC7925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</w:t>
      </w:r>
    </w:p>
    <w:p w:rsidR="00AC7925" w:rsidRDefault="00B87B7B" w:rsidP="00AC7925">
      <w:pPr>
        <w:spacing w:before="120" w:line="360" w:lineRule="auto"/>
        <w:rPr>
          <w:sz w:val="22"/>
          <w:szCs w:val="22"/>
        </w:rPr>
      </w:pPr>
      <w:r w:rsidRPr="00B87B7B">
        <w:rPr>
          <w:sz w:val="22"/>
          <w:szCs w:val="22"/>
        </w:rPr>
        <w:t>Bude navště</w:t>
      </w:r>
      <w:r w:rsidR="00AC7925">
        <w:rPr>
          <w:sz w:val="22"/>
          <w:szCs w:val="22"/>
        </w:rPr>
        <w:t xml:space="preserve">vovat ŠD: ________ </w:t>
      </w:r>
    </w:p>
    <w:p w:rsidR="0043484B" w:rsidRDefault="00B87B7B" w:rsidP="00AC7925">
      <w:pPr>
        <w:spacing w:before="120" w:line="360" w:lineRule="auto"/>
        <w:rPr>
          <w:sz w:val="22"/>
          <w:szCs w:val="22"/>
        </w:rPr>
      </w:pPr>
      <w:r w:rsidRPr="00B87B7B">
        <w:rPr>
          <w:sz w:val="22"/>
          <w:szCs w:val="22"/>
        </w:rPr>
        <w:t>Sourozenci</w:t>
      </w:r>
      <w:r w:rsidR="00AC7925">
        <w:rPr>
          <w:sz w:val="22"/>
          <w:szCs w:val="22"/>
        </w:rPr>
        <w:t xml:space="preserve"> /jméno, třída/</w:t>
      </w:r>
      <w:r w:rsidRPr="00B87B7B">
        <w:rPr>
          <w:sz w:val="22"/>
          <w:szCs w:val="22"/>
        </w:rPr>
        <w:t>: _____________________________________________________</w:t>
      </w:r>
    </w:p>
    <w:p w:rsidR="00AC7925" w:rsidRDefault="00C43E19" w:rsidP="00AC7925">
      <w:pPr>
        <w:spacing w:before="120" w:line="360" w:lineRule="auto"/>
        <w:rPr>
          <w:sz w:val="22"/>
        </w:rPr>
      </w:pPr>
      <w:r>
        <w:rPr>
          <w:sz w:val="22"/>
        </w:rPr>
        <w:t>MATKA</w:t>
      </w:r>
      <w:r w:rsidR="00AC7925">
        <w:rPr>
          <w:sz w:val="22"/>
        </w:rPr>
        <w:t>:</w:t>
      </w:r>
      <w:r w:rsidR="00AC7925" w:rsidRPr="00AC7925">
        <w:rPr>
          <w:sz w:val="22"/>
        </w:rPr>
        <w:t xml:space="preserve"> __________________________ Bydliště (pokud je </w:t>
      </w:r>
      <w:r w:rsidR="00AC7925">
        <w:rPr>
          <w:sz w:val="22"/>
        </w:rPr>
        <w:t>odlišné)___________________</w:t>
      </w:r>
    </w:p>
    <w:p w:rsidR="00C43E19" w:rsidRDefault="00C43E19" w:rsidP="00AC7925">
      <w:pPr>
        <w:spacing w:before="120" w:line="360" w:lineRule="auto"/>
      </w:pPr>
      <w:r>
        <w:rPr>
          <w:sz w:val="22"/>
        </w:rPr>
        <w:t>__________________________________________________________________________</w:t>
      </w:r>
    </w:p>
    <w:p w:rsidR="00AC7925" w:rsidRPr="00AC7925" w:rsidRDefault="00C43E19" w:rsidP="00AC7925">
      <w:pPr>
        <w:spacing w:before="120" w:line="360" w:lineRule="auto"/>
        <w:rPr>
          <w:sz w:val="22"/>
        </w:rPr>
      </w:pPr>
      <w:r>
        <w:rPr>
          <w:sz w:val="22"/>
        </w:rPr>
        <w:t>Kontaktní t</w:t>
      </w:r>
      <w:r w:rsidR="00AC7925" w:rsidRPr="00AC7925">
        <w:rPr>
          <w:sz w:val="22"/>
        </w:rPr>
        <w:t>elefon: ____________________ E-mail: ________</w:t>
      </w:r>
      <w:r w:rsidR="00AC7925">
        <w:rPr>
          <w:sz w:val="22"/>
        </w:rPr>
        <w:t>______</w:t>
      </w:r>
      <w:r w:rsidR="00AC7925" w:rsidRPr="00AC7925">
        <w:rPr>
          <w:sz w:val="22"/>
        </w:rPr>
        <w:t>___________________</w:t>
      </w:r>
    </w:p>
    <w:p w:rsidR="00AC7925" w:rsidRDefault="00C43E19" w:rsidP="00AC7925">
      <w:pPr>
        <w:spacing w:before="120" w:line="360" w:lineRule="auto"/>
        <w:rPr>
          <w:sz w:val="22"/>
        </w:rPr>
      </w:pPr>
      <w:r>
        <w:rPr>
          <w:sz w:val="22"/>
        </w:rPr>
        <w:t>OTEC</w:t>
      </w:r>
      <w:r w:rsidR="00AC7925">
        <w:rPr>
          <w:sz w:val="22"/>
        </w:rPr>
        <w:t>:</w:t>
      </w:r>
      <w:r w:rsidR="00AC7925" w:rsidRPr="00AC7925">
        <w:rPr>
          <w:sz w:val="22"/>
        </w:rPr>
        <w:t xml:space="preserve"> __________________________ Bydliště (pokud je </w:t>
      </w:r>
      <w:r w:rsidR="00AC7925">
        <w:rPr>
          <w:sz w:val="22"/>
        </w:rPr>
        <w:t>odlišné)____________________</w:t>
      </w:r>
    </w:p>
    <w:p w:rsidR="00C43E19" w:rsidRDefault="00C43E19" w:rsidP="00AC7925">
      <w:pPr>
        <w:spacing w:before="120" w:line="360" w:lineRule="auto"/>
      </w:pPr>
      <w:r>
        <w:rPr>
          <w:sz w:val="22"/>
        </w:rPr>
        <w:t>__________________________________________________________________________</w:t>
      </w:r>
    </w:p>
    <w:p w:rsidR="00DF25F1" w:rsidRDefault="00C43E19" w:rsidP="00C43E19">
      <w:pPr>
        <w:spacing w:before="120" w:line="360" w:lineRule="auto"/>
        <w:rPr>
          <w:sz w:val="22"/>
        </w:rPr>
      </w:pPr>
      <w:r>
        <w:rPr>
          <w:sz w:val="22"/>
        </w:rPr>
        <w:t>Kontaktní t</w:t>
      </w:r>
      <w:r w:rsidRPr="00AC7925">
        <w:rPr>
          <w:sz w:val="22"/>
        </w:rPr>
        <w:t>elefon: ____________________ E-mail: ________</w:t>
      </w:r>
      <w:r>
        <w:rPr>
          <w:sz w:val="22"/>
        </w:rPr>
        <w:t>______</w:t>
      </w:r>
      <w:r w:rsidRPr="00AC7925">
        <w:rPr>
          <w:sz w:val="22"/>
        </w:rPr>
        <w:t>___________________</w:t>
      </w:r>
    </w:p>
    <w:p w:rsidR="00C43E19" w:rsidRDefault="00DF25F1" w:rsidP="00C43E19">
      <w:pPr>
        <w:rPr>
          <w:sz w:val="22"/>
        </w:rPr>
      </w:pPr>
      <w:r>
        <w:rPr>
          <w:sz w:val="22"/>
        </w:rPr>
        <w:t>P</w:t>
      </w:r>
      <w:r w:rsidR="00C43E19" w:rsidRPr="00C43E19">
        <w:rPr>
          <w:sz w:val="22"/>
        </w:rPr>
        <w:t>otvrzuji správnost zapsaných údajů a dávám svůj souhlas základní škole k tomu, aby zpracovávala a evidovala osobní údaje a osobní citlivé údaje mého dítěte dle platné legislativy. Byl jsem poučen o právech a povinnostech zákonného zástupce dle §22 Školského zákona v platném znění.</w:t>
      </w:r>
    </w:p>
    <w:p w:rsidR="00C43E19" w:rsidRDefault="00C43E19" w:rsidP="00C43E19">
      <w:pPr>
        <w:rPr>
          <w:sz w:val="22"/>
        </w:rPr>
      </w:pPr>
    </w:p>
    <w:p w:rsidR="00C43E19" w:rsidRDefault="00C43E19" w:rsidP="00C43E19">
      <w:pPr>
        <w:rPr>
          <w:sz w:val="22"/>
        </w:rPr>
      </w:pPr>
      <w:r>
        <w:rPr>
          <w:sz w:val="22"/>
        </w:rPr>
        <w:t>V Berouně dne ___________________________</w:t>
      </w:r>
    </w:p>
    <w:p w:rsidR="00C43E19" w:rsidRDefault="00C43E19" w:rsidP="00C43E19">
      <w:pPr>
        <w:rPr>
          <w:sz w:val="22"/>
        </w:rPr>
      </w:pPr>
    </w:p>
    <w:p w:rsidR="00C43E19" w:rsidRDefault="00C43E19" w:rsidP="00C43E19">
      <w:pPr>
        <w:rPr>
          <w:sz w:val="22"/>
        </w:rPr>
      </w:pPr>
      <w:r>
        <w:rPr>
          <w:sz w:val="22"/>
        </w:rPr>
        <w:t>Podpis zákonného zástupce: __________________________________________________</w:t>
      </w:r>
    </w:p>
    <w:p w:rsidR="00C43E19" w:rsidRDefault="00C43E19" w:rsidP="00C43E19">
      <w:pPr>
        <w:rPr>
          <w:sz w:val="22"/>
        </w:rPr>
      </w:pPr>
    </w:p>
    <w:p w:rsidR="00C43E19" w:rsidRPr="00C43E19" w:rsidRDefault="00C43E19" w:rsidP="00C43E19">
      <w:pPr>
        <w:rPr>
          <w:sz w:val="22"/>
        </w:rPr>
      </w:pPr>
      <w:r>
        <w:rPr>
          <w:sz w:val="22"/>
        </w:rPr>
        <w:t>Zapsal/a: ________________________________</w:t>
      </w:r>
    </w:p>
    <w:sectPr w:rsidR="00C43E19" w:rsidRPr="00C43E19" w:rsidSect="00D013B3">
      <w:footerReference w:type="default" r:id="rId8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B2D" w:rsidRDefault="00C40B2D">
      <w:r>
        <w:separator/>
      </w:r>
    </w:p>
  </w:endnote>
  <w:endnote w:type="continuationSeparator" w:id="0">
    <w:p w:rsidR="00C40B2D" w:rsidRDefault="00C4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23" w:rsidRDefault="009A5A23" w:rsidP="009A5A23">
    <w:pPr>
      <w:pStyle w:val="Zpat"/>
    </w:pPr>
    <w:r>
      <w:t>IČO 47515775</w:t>
    </w:r>
    <w:r>
      <w:tab/>
    </w:r>
    <w:r>
      <w:tab/>
      <w:t>BÚ  7752870297/0100 KB Beroun</w:t>
    </w:r>
  </w:p>
  <w:p w:rsidR="009A5A23" w:rsidRDefault="009A5A23">
    <w:pPr>
      <w:pStyle w:val="Zpat"/>
    </w:pPr>
  </w:p>
  <w:p w:rsidR="0043484B" w:rsidRDefault="004348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B2D" w:rsidRDefault="00C40B2D">
      <w:r>
        <w:separator/>
      </w:r>
    </w:p>
  </w:footnote>
  <w:footnote w:type="continuationSeparator" w:id="0">
    <w:p w:rsidR="00C40B2D" w:rsidRDefault="00C40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7B"/>
    <w:rsid w:val="000C2717"/>
    <w:rsid w:val="000D61CD"/>
    <w:rsid w:val="0043484B"/>
    <w:rsid w:val="004D5A7B"/>
    <w:rsid w:val="005F79C7"/>
    <w:rsid w:val="0061482A"/>
    <w:rsid w:val="006C08D7"/>
    <w:rsid w:val="006E0A9C"/>
    <w:rsid w:val="008C1700"/>
    <w:rsid w:val="009A5A23"/>
    <w:rsid w:val="009F4EA2"/>
    <w:rsid w:val="00AC7925"/>
    <w:rsid w:val="00B3397F"/>
    <w:rsid w:val="00B87B7B"/>
    <w:rsid w:val="00C40B2D"/>
    <w:rsid w:val="00C43E19"/>
    <w:rsid w:val="00C507B9"/>
    <w:rsid w:val="00CA34AF"/>
    <w:rsid w:val="00CC7A14"/>
    <w:rsid w:val="00D013B3"/>
    <w:rsid w:val="00D71C8D"/>
    <w:rsid w:val="00DD2836"/>
    <w:rsid w:val="00DF25F1"/>
    <w:rsid w:val="00E163CC"/>
    <w:rsid w:val="00F8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65246E-AF7E-4436-AC39-F2C1D4FF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13B3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D013B3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013B3"/>
    <w:pPr>
      <w:keepNext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013B3"/>
    <w:rPr>
      <w:color w:val="0000FF"/>
      <w:u w:val="single"/>
    </w:rPr>
  </w:style>
  <w:style w:type="character" w:styleId="Sledovanodkaz">
    <w:name w:val="FollowedHyperlink"/>
    <w:basedOn w:val="Standardnpsmoodstavce"/>
    <w:rsid w:val="00D013B3"/>
    <w:rPr>
      <w:color w:val="800080"/>
      <w:u w:val="single"/>
    </w:rPr>
  </w:style>
  <w:style w:type="paragraph" w:styleId="Zkladntext">
    <w:name w:val="Body Text"/>
    <w:basedOn w:val="Normln"/>
    <w:rsid w:val="00D013B3"/>
    <w:pPr>
      <w:spacing w:line="360" w:lineRule="auto"/>
    </w:pPr>
  </w:style>
  <w:style w:type="paragraph" w:styleId="Zhlav">
    <w:name w:val="header"/>
    <w:basedOn w:val="Normln"/>
    <w:rsid w:val="00D013B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013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A5A2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2zsberou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zsb@2zsb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arova\Documents\Hlavi&#269;ka_&#353;koly_komple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Hlavička_školy_komplet.dotx</Template>
  <TotalTime>0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>2. ZS Beroun</Company>
  <LinksUpToDate>false</LinksUpToDate>
  <CharactersWithSpaces>1924</CharactersWithSpaces>
  <SharedDoc>false</SharedDoc>
  <HLinks>
    <vt:vector size="18" baseType="variant">
      <vt:variant>
        <vt:i4>4325403</vt:i4>
      </vt:variant>
      <vt:variant>
        <vt:i4>6</vt:i4>
      </vt:variant>
      <vt:variant>
        <vt:i4>0</vt:i4>
      </vt:variant>
      <vt:variant>
        <vt:i4>5</vt:i4>
      </vt:variant>
      <vt:variant>
        <vt:lpwstr>http://www.2zsberoun.cz/</vt:lpwstr>
      </vt:variant>
      <vt:variant>
        <vt:lpwstr/>
      </vt:variant>
      <vt:variant>
        <vt:i4>6619201</vt:i4>
      </vt:variant>
      <vt:variant>
        <vt:i4>3</vt:i4>
      </vt:variant>
      <vt:variant>
        <vt:i4>0</vt:i4>
      </vt:variant>
      <vt:variant>
        <vt:i4>5</vt:i4>
      </vt:variant>
      <vt:variant>
        <vt:lpwstr>mailto:2zs@2zsberoun.cz</vt:lpwstr>
      </vt:variant>
      <vt:variant>
        <vt:lpwstr/>
      </vt:variant>
      <vt:variant>
        <vt:i4>2818141</vt:i4>
      </vt:variant>
      <vt:variant>
        <vt:i4>0</vt:i4>
      </vt:variant>
      <vt:variant>
        <vt:i4>0</vt:i4>
      </vt:variant>
      <vt:variant>
        <vt:i4>5</vt:i4>
      </vt:variant>
      <vt:variant>
        <vt:lpwstr>mailto:2zsberoun@tiscali.cz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Dagmar KOLÁŘOVÁ</dc:creator>
  <cp:lastModifiedBy>Pavel HEROLD</cp:lastModifiedBy>
  <cp:revision>2</cp:revision>
  <cp:lastPrinted>2006-12-13T09:22:00Z</cp:lastPrinted>
  <dcterms:created xsi:type="dcterms:W3CDTF">2023-03-06T18:56:00Z</dcterms:created>
  <dcterms:modified xsi:type="dcterms:W3CDTF">2023-03-06T18:56:00Z</dcterms:modified>
</cp:coreProperties>
</file>